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EF" w:rsidRDefault="00C56D2F" w:rsidP="003A752D">
      <w:pPr>
        <w:pStyle w:val="BVGTitel"/>
        <w:pBdr>
          <w:bottom w:val="single" w:sz="8" w:space="1" w:color="4F81BD"/>
        </w:pBdr>
      </w:pPr>
      <w:r w:rsidRPr="00C56D2F">
        <w:t>Pr</w:t>
      </w:r>
      <w:r w:rsidR="0058458D">
        <w:t>ivacy</w:t>
      </w:r>
      <w:r w:rsidR="00582378">
        <w:t xml:space="preserve"> reglement stichting</w:t>
      </w:r>
      <w:r w:rsidR="009F79EF">
        <w:t xml:space="preserve"> </w:t>
      </w:r>
      <w:r w:rsidR="00582378">
        <w:t xml:space="preserve">kinderdagverblijf Deugniet </w:t>
      </w:r>
    </w:p>
    <w:p w:rsidR="002B5433" w:rsidRDefault="002B5433" w:rsidP="002B5433"/>
    <w:p w:rsidR="002B5433" w:rsidRDefault="0097089E" w:rsidP="0058458D">
      <w:r>
        <w:t xml:space="preserve">Dit is </w:t>
      </w:r>
      <w:r w:rsidR="00FE206C">
        <w:t>het</w:t>
      </w:r>
      <w:r>
        <w:t xml:space="preserve"> privacy</w:t>
      </w:r>
      <w:r w:rsidR="00B2445E">
        <w:t xml:space="preserve"> </w:t>
      </w:r>
      <w:r w:rsidR="00114FC7">
        <w:t>statement</w:t>
      </w:r>
      <w:r w:rsidR="00AC439A">
        <w:t xml:space="preserve"> van stichting kinderdagverblijf Deugniet, gevestigd te Groningen aan de Bottelroosstraat 3, Stichting kinderdagverblijf Groningen</w:t>
      </w:r>
      <w:r w:rsidR="00347AD3">
        <w:t>,</w:t>
      </w:r>
      <w:r w:rsidR="00F15604">
        <w:rPr>
          <w:b/>
          <w:color w:val="0070C0"/>
        </w:rPr>
        <w:t xml:space="preserve"> </w:t>
      </w:r>
      <w:r w:rsidR="00AC439A">
        <w:t>www.kdvdeugniet.nl</w:t>
      </w:r>
    </w:p>
    <w:p w:rsidR="009C58F6" w:rsidRDefault="009C58F6" w:rsidP="00E44B32">
      <w:pPr>
        <w:pStyle w:val="BVGTussenkop"/>
      </w:pPr>
      <w:r>
        <w:t>Toepasselijkheid</w:t>
      </w:r>
    </w:p>
    <w:p w:rsidR="002B5433" w:rsidRPr="000A4923" w:rsidRDefault="00FE206C" w:rsidP="00044E38">
      <w:pPr>
        <w:rPr>
          <w:b/>
          <w:color w:val="0070C0"/>
        </w:rPr>
      </w:pPr>
      <w:r>
        <w:t>Dit</w:t>
      </w:r>
      <w:r w:rsidR="009C58F6">
        <w:t xml:space="preserve"> privacy</w:t>
      </w:r>
      <w:r w:rsidR="00B2445E">
        <w:t xml:space="preserve"> </w:t>
      </w:r>
      <w:r w:rsidR="009F79EF">
        <w:t xml:space="preserve">reglement </w:t>
      </w:r>
      <w:r w:rsidR="002B5433">
        <w:t xml:space="preserve">is van toepassing op alle </w:t>
      </w:r>
      <w:r w:rsidR="00180FB6">
        <w:t xml:space="preserve">privacygevoelige informatie of persoonsgegevens </w:t>
      </w:r>
      <w:r w:rsidR="00F15604">
        <w:t>die u</w:t>
      </w:r>
      <w:r w:rsidR="00AE1C74">
        <w:t xml:space="preserve"> a</w:t>
      </w:r>
      <w:r w:rsidR="00F15604">
        <w:t>an ons verstrekt</w:t>
      </w:r>
      <w:r w:rsidR="00C85A7E">
        <w:t xml:space="preserve">, bijvoorbeeld via een </w:t>
      </w:r>
      <w:r w:rsidR="00551FAE">
        <w:t xml:space="preserve">inschrijfformulier of </w:t>
      </w:r>
      <w:r w:rsidR="00C85A7E">
        <w:t xml:space="preserve">het </w:t>
      </w:r>
      <w:r w:rsidR="00551FAE">
        <w:t>contactformulier</w:t>
      </w:r>
      <w:r w:rsidR="00C85A7E">
        <w:t xml:space="preserve"> op onze website</w:t>
      </w:r>
      <w:r w:rsidR="000A4923">
        <w:t>.</w:t>
      </w:r>
      <w:r w:rsidR="00180FB6">
        <w:t xml:space="preserve"> </w:t>
      </w:r>
      <w:r w:rsidR="00F15604">
        <w:t xml:space="preserve">Wij </w:t>
      </w:r>
      <w:r w:rsidR="002B5433">
        <w:t>hecht</w:t>
      </w:r>
      <w:r w:rsidR="00F15604">
        <w:t>en</w:t>
      </w:r>
      <w:r w:rsidR="002B5433">
        <w:t xml:space="preserve"> groo</w:t>
      </w:r>
      <w:r w:rsidR="00F15604">
        <w:t>t belang aan de privacy van onze</w:t>
      </w:r>
      <w:r w:rsidR="002B5433">
        <w:t xml:space="preserve"> klanten en betracht</w:t>
      </w:r>
      <w:r w:rsidR="00F15604">
        <w:t>en</w:t>
      </w:r>
      <w:r w:rsidR="002B5433">
        <w:t xml:space="preserve"> daarom de grootst mogelijke zorgvuldigheid in het behandelen en beschermen v</w:t>
      </w:r>
      <w:r w:rsidR="00F15604">
        <w:t>an persoonsgegevens. Wij verwerken</w:t>
      </w:r>
      <w:r w:rsidR="002B5433">
        <w:t xml:space="preserve"> data overeenkomstig de voorwaarden die daaraan wo</w:t>
      </w:r>
      <w:r w:rsidR="009C58F6">
        <w:t xml:space="preserve">rden gesteld in </w:t>
      </w:r>
      <w:r w:rsidR="00C01743">
        <w:t xml:space="preserve">de Algemene </w:t>
      </w:r>
      <w:r w:rsidR="00A45B94">
        <w:t>V</w:t>
      </w:r>
      <w:r w:rsidR="00C01743">
        <w:t xml:space="preserve">erordening </w:t>
      </w:r>
      <w:r w:rsidR="00A45B94">
        <w:t>G</w:t>
      </w:r>
      <w:r w:rsidR="009C58F6">
        <w:t>egevensbescherming (AVG)</w:t>
      </w:r>
      <w:r w:rsidR="00AC439A">
        <w:t xml:space="preserve">. Stichting kinderdagverblijf Deugniet </w:t>
      </w:r>
      <w:r w:rsidR="00A45B94" w:rsidRPr="00FE206C">
        <w:t>is de verantwoordelijke in de zin van de AVG ten aanzien van de verwerking van uw persoonsgegevens</w:t>
      </w:r>
      <w:r w:rsidR="002C5FB3">
        <w:t xml:space="preserve"> en de persoonsgegevens van uw kind</w:t>
      </w:r>
      <w:r w:rsidR="00A80A78">
        <w:t xml:space="preserve"> en de noodpersoon</w:t>
      </w:r>
      <w:r w:rsidR="00A45B94" w:rsidRPr="00FE206C">
        <w:t xml:space="preserve">. Dit houdt in dat </w:t>
      </w:r>
      <w:r w:rsidR="001824EC" w:rsidRPr="00FE206C">
        <w:t xml:space="preserve">alleen </w:t>
      </w:r>
      <w:r w:rsidR="00A45B94" w:rsidRPr="00FE206C">
        <w:t>wij</w:t>
      </w:r>
      <w:r w:rsidR="001824EC" w:rsidRPr="00FE206C">
        <w:t xml:space="preserve"> bepalen</w:t>
      </w:r>
      <w:r w:rsidR="00A45B94" w:rsidRPr="00FE206C">
        <w:t xml:space="preserve"> welke persoonsgegevens worden verwerkt, met welk doel en op welke manier. </w:t>
      </w:r>
      <w:r>
        <w:t>Wij zijn</w:t>
      </w:r>
      <w:r w:rsidR="00A45B94" w:rsidRPr="00FE206C">
        <w:t xml:space="preserve"> er verantwoordelijk voor dat uw persoonsgegevens </w:t>
      </w:r>
      <w:r w:rsidR="002C5FB3">
        <w:t xml:space="preserve">en de persoonsgegevens van uw kind </w:t>
      </w:r>
      <w:r w:rsidR="00A80A78">
        <w:t xml:space="preserve">en de noodpersoon </w:t>
      </w:r>
      <w:r w:rsidR="00A45B94" w:rsidRPr="00FE206C">
        <w:t>op een behoorlijke en zorgvuldige wijze worden verwerkt</w:t>
      </w:r>
      <w:r w:rsidR="001824EC" w:rsidRPr="00FE206C">
        <w:t xml:space="preserve"> in overeenstemming met de AVG</w:t>
      </w:r>
      <w:r w:rsidR="00A45B94" w:rsidRPr="00FE206C">
        <w:t>.</w:t>
      </w:r>
      <w:r w:rsidR="009C58F6" w:rsidRPr="00FE206C">
        <w:t xml:space="preserve"> In </w:t>
      </w:r>
      <w:r w:rsidR="00A45B94" w:rsidRPr="00FE206C">
        <w:t>dit</w:t>
      </w:r>
      <w:r w:rsidR="009C58F6" w:rsidRPr="00FE206C">
        <w:t xml:space="preserve"> privacy</w:t>
      </w:r>
      <w:r w:rsidR="00FC2B9D">
        <w:t xml:space="preserve"> reglement </w:t>
      </w:r>
      <w:r w:rsidR="002B5433">
        <w:t xml:space="preserve">leggen wij </w:t>
      </w:r>
      <w:r w:rsidR="00EF09D2">
        <w:t>uit welke gegevens wij gebruiken</w:t>
      </w:r>
      <w:r w:rsidR="002B5433">
        <w:t xml:space="preserve"> en voor welke doeleinden ze worden gebruikt.</w:t>
      </w:r>
    </w:p>
    <w:p w:rsidR="002B5433" w:rsidRDefault="00F15604" w:rsidP="00E44B32">
      <w:pPr>
        <w:pStyle w:val="BVGTussenkop"/>
      </w:pPr>
      <w:r>
        <w:t>Overzicht p</w:t>
      </w:r>
      <w:r w:rsidR="002B5433">
        <w:t>ersoonsgegevens</w:t>
      </w:r>
    </w:p>
    <w:p w:rsidR="007C5938" w:rsidRDefault="007C5938" w:rsidP="00EF668E">
      <w:r>
        <w:t>Hieronder vindt u een overzicht van de per</w:t>
      </w:r>
      <w:r w:rsidR="003D3E32">
        <w:t>soonsgegeven</w:t>
      </w:r>
      <w:r w:rsidR="00B038AC">
        <w:t>s</w:t>
      </w:r>
      <w:r w:rsidR="003D3E32">
        <w:t xml:space="preserve"> die worden verwerkt</w:t>
      </w:r>
      <w:r>
        <w:t>:</w:t>
      </w:r>
      <w:r>
        <w:br/>
      </w:r>
    </w:p>
    <w:p w:rsidR="007C5938" w:rsidRDefault="007C5938" w:rsidP="007C5938">
      <w:r>
        <w:t>Ouders</w:t>
      </w:r>
    </w:p>
    <w:p w:rsidR="007C5938" w:rsidRDefault="007C5938" w:rsidP="007C5938">
      <w:pPr>
        <w:pStyle w:val="BVGBulletList1"/>
      </w:pPr>
      <w:r>
        <w:t>Naam</w:t>
      </w:r>
    </w:p>
    <w:p w:rsidR="007C5938" w:rsidRDefault="007C5938" w:rsidP="007C5938">
      <w:pPr>
        <w:pStyle w:val="BVGBulletList1"/>
      </w:pPr>
      <w:r>
        <w:t>Adresgegevens</w:t>
      </w:r>
    </w:p>
    <w:p w:rsidR="007C5938" w:rsidRDefault="007C5938" w:rsidP="007C5938">
      <w:pPr>
        <w:pStyle w:val="BVGBulletList1"/>
      </w:pPr>
      <w:r>
        <w:t>Telefoon (vast, mobiel, werk)</w:t>
      </w:r>
    </w:p>
    <w:p w:rsidR="00AC439A" w:rsidRDefault="007C5938" w:rsidP="007C5938">
      <w:pPr>
        <w:pStyle w:val="BVGBulletList1"/>
      </w:pPr>
      <w:r>
        <w:t>Email</w:t>
      </w:r>
    </w:p>
    <w:p w:rsidR="00AC439A" w:rsidRDefault="00AC439A" w:rsidP="007C5938">
      <w:pPr>
        <w:pStyle w:val="BVGBulletList1"/>
      </w:pPr>
      <w:r>
        <w:t>Geboortedatum</w:t>
      </w:r>
    </w:p>
    <w:p w:rsidR="007C5938" w:rsidRDefault="00AC439A" w:rsidP="007C5938">
      <w:pPr>
        <w:pStyle w:val="BVGBulletList1"/>
      </w:pPr>
      <w:r>
        <w:t>Geslacht</w:t>
      </w:r>
    </w:p>
    <w:p w:rsidR="007C5938" w:rsidRDefault="007C5938" w:rsidP="007C5938">
      <w:pPr>
        <w:pStyle w:val="BVGBulletList1"/>
      </w:pPr>
      <w:r>
        <w:t xml:space="preserve">BSN </w:t>
      </w:r>
    </w:p>
    <w:p w:rsidR="007C5938" w:rsidRDefault="007C5938" w:rsidP="007C5938">
      <w:pPr>
        <w:pStyle w:val="BVGBulletList1"/>
      </w:pPr>
      <w:r>
        <w:t xml:space="preserve">Bankrekeningnummer </w:t>
      </w:r>
    </w:p>
    <w:p w:rsidR="007C5938" w:rsidRDefault="00767338" w:rsidP="007C5938">
      <w:pPr>
        <w:pStyle w:val="BVGBulletList1"/>
      </w:pPr>
      <w:r>
        <w:t>Jaaropgave kinderopvang</w:t>
      </w:r>
    </w:p>
    <w:p w:rsidR="00AC439A" w:rsidRDefault="00ED16FA" w:rsidP="007C5938">
      <w:pPr>
        <w:pStyle w:val="BVGBulletList1"/>
      </w:pPr>
      <w:r>
        <w:t xml:space="preserve">IP-adres van een </w:t>
      </w:r>
      <w:proofErr w:type="spellStart"/>
      <w:r>
        <w:t>websitebezoeker</w:t>
      </w:r>
      <w:proofErr w:type="spellEnd"/>
    </w:p>
    <w:p w:rsidR="00AC439A" w:rsidRDefault="00AC439A" w:rsidP="00AC439A">
      <w:pPr>
        <w:pStyle w:val="BVGBulletList1"/>
      </w:pPr>
      <w:r>
        <w:t>Gegevens huisarts</w:t>
      </w:r>
    </w:p>
    <w:p w:rsidR="00ED16FA" w:rsidRDefault="00AC439A" w:rsidP="00AC439A">
      <w:pPr>
        <w:pStyle w:val="BVGBulletList1"/>
      </w:pPr>
      <w:r>
        <w:t>Gegevens tandarts</w:t>
      </w:r>
    </w:p>
    <w:p w:rsidR="00EF668E" w:rsidRPr="00EF668E" w:rsidRDefault="00AC439A" w:rsidP="00EF668E">
      <w:pPr>
        <w:pStyle w:val="BVGBulletList1"/>
      </w:pPr>
      <w:r>
        <w:t>vaccinatiebewijs</w:t>
      </w:r>
    </w:p>
    <w:p w:rsidR="00EF668E" w:rsidRDefault="00EF668E" w:rsidP="00EF668E"/>
    <w:p w:rsidR="00EF668E" w:rsidRDefault="00EF668E" w:rsidP="00EF668E">
      <w:r>
        <w:t>Kind</w:t>
      </w:r>
    </w:p>
    <w:p w:rsidR="00223848" w:rsidRDefault="00EF668E" w:rsidP="00EF668E">
      <w:pPr>
        <w:pStyle w:val="BVGBulletList1"/>
      </w:pPr>
      <w:r>
        <w:t>Naam</w:t>
      </w:r>
    </w:p>
    <w:p w:rsidR="00EF668E" w:rsidRDefault="00223848" w:rsidP="00EF668E">
      <w:pPr>
        <w:pStyle w:val="BVGBulletList1"/>
      </w:pPr>
      <w:r>
        <w:t>geboortedatum</w:t>
      </w:r>
    </w:p>
    <w:p w:rsidR="00EF668E" w:rsidRDefault="00EF668E" w:rsidP="00EF668E">
      <w:pPr>
        <w:pStyle w:val="BVGBulletList1"/>
      </w:pPr>
      <w:r>
        <w:t>Adresgegevens</w:t>
      </w:r>
    </w:p>
    <w:p w:rsidR="00EF668E" w:rsidRDefault="00EF668E" w:rsidP="00EF668E">
      <w:pPr>
        <w:pStyle w:val="BVGBulletList1"/>
      </w:pPr>
      <w:r>
        <w:t xml:space="preserve">BSN </w:t>
      </w:r>
    </w:p>
    <w:p w:rsidR="00EF668E" w:rsidRDefault="00EF668E" w:rsidP="00EF668E">
      <w:pPr>
        <w:pStyle w:val="BVGBulletList1"/>
      </w:pPr>
      <w:r>
        <w:t>Geboortedatum</w:t>
      </w:r>
    </w:p>
    <w:p w:rsidR="00EF668E" w:rsidRDefault="00EF668E" w:rsidP="00EF668E">
      <w:pPr>
        <w:pStyle w:val="BVGBulletList1"/>
      </w:pPr>
      <w:r>
        <w:t>Dagboek met observaties van uw kind</w:t>
      </w:r>
    </w:p>
    <w:p w:rsidR="00EF668E" w:rsidRDefault="00EF668E" w:rsidP="00EF668E">
      <w:pPr>
        <w:pStyle w:val="BVGBulletList1"/>
      </w:pPr>
      <w:r>
        <w:t>Fotoschrift met foto’s van uw kind</w:t>
      </w:r>
    </w:p>
    <w:p w:rsidR="00223848" w:rsidRDefault="00223848" w:rsidP="00223848">
      <w:pPr>
        <w:pStyle w:val="BVGBulletList1"/>
        <w:numPr>
          <w:ilvl w:val="0"/>
          <w:numId w:val="0"/>
        </w:numPr>
        <w:rPr>
          <w:b/>
          <w:color w:val="0070C0"/>
        </w:rPr>
      </w:pPr>
    </w:p>
    <w:p w:rsidR="00870248" w:rsidRDefault="00870248" w:rsidP="00223848">
      <w:pPr>
        <w:pStyle w:val="BVGBulletList1"/>
        <w:numPr>
          <w:ilvl w:val="0"/>
          <w:numId w:val="0"/>
        </w:numPr>
      </w:pPr>
      <w:r>
        <w:t>Noodpersoon</w:t>
      </w:r>
    </w:p>
    <w:p w:rsidR="00870248" w:rsidRDefault="00870248" w:rsidP="00870248">
      <w:pPr>
        <w:pStyle w:val="BVGBulletList1"/>
      </w:pPr>
      <w:r>
        <w:t>Naam</w:t>
      </w:r>
    </w:p>
    <w:p w:rsidR="00870248" w:rsidRDefault="00870248" w:rsidP="00870248">
      <w:pPr>
        <w:pStyle w:val="BVGBulletList1"/>
      </w:pPr>
      <w:r>
        <w:t>Telefoonnummer</w:t>
      </w:r>
    </w:p>
    <w:p w:rsidR="00870248" w:rsidRDefault="00870248" w:rsidP="00870248">
      <w:pPr>
        <w:pStyle w:val="BVGBulletList1"/>
      </w:pPr>
      <w:r>
        <w:rPr>
          <w:b/>
          <w:color w:val="0070C0"/>
        </w:rPr>
        <w:t xml:space="preserve"> </w:t>
      </w:r>
      <w:r>
        <w:t xml:space="preserve">Adres </w:t>
      </w:r>
    </w:p>
    <w:p w:rsidR="00870248" w:rsidRPr="007C5938" w:rsidRDefault="00870248" w:rsidP="00870248">
      <w:pPr>
        <w:pStyle w:val="BVGBulletList1"/>
      </w:pPr>
      <w:r>
        <w:rPr>
          <w:b/>
          <w:color w:val="0070C0"/>
        </w:rPr>
        <w:t xml:space="preserve"> </w:t>
      </w:r>
      <w:r>
        <w:t>Relatie tot kind</w:t>
      </w:r>
    </w:p>
    <w:p w:rsidR="00BE4B53" w:rsidRPr="00BE4B53" w:rsidRDefault="00BE4B53" w:rsidP="00E44B32">
      <w:pPr>
        <w:pStyle w:val="BVGTussenkop"/>
      </w:pPr>
      <w:r>
        <w:t>Doel en grondslag</w:t>
      </w:r>
      <w:r w:rsidR="00173CF7">
        <w:t>en</w:t>
      </w:r>
      <w:r>
        <w:t xml:space="preserve"> verwerking persoonsgegevens</w:t>
      </w:r>
    </w:p>
    <w:p w:rsidR="00173CF7" w:rsidRDefault="00A45B94" w:rsidP="00A45B94">
      <w:r>
        <w:t xml:space="preserve">Door </w:t>
      </w:r>
      <w:r w:rsidR="0012270F">
        <w:t>akkoord te gaan met dit privacy</w:t>
      </w:r>
      <w:r w:rsidR="00FC2B9D">
        <w:t xml:space="preserve"> reglement</w:t>
      </w:r>
      <w:r>
        <w:t xml:space="preserve"> geeft u expliciet toestemming in de zin van artikel 6 lid 1 sub a van de AVG voor het verwerken van </w:t>
      </w:r>
      <w:r w:rsidR="00767338">
        <w:t>de p</w:t>
      </w:r>
      <w:r>
        <w:t>ersoonsgegevens</w:t>
      </w:r>
      <w:r w:rsidR="00173CF7">
        <w:t xml:space="preserve"> voor de hierna genoemde doelen</w:t>
      </w:r>
      <w:r>
        <w:t>. U kunt deze toestemming te allen tijde intrekken.</w:t>
      </w:r>
      <w:r w:rsidR="00173CF7" w:rsidRPr="00173CF7">
        <w:t xml:space="preserve"> Indien </w:t>
      </w:r>
      <w:r w:rsidR="000A4923">
        <w:t xml:space="preserve">u echter bepaalde </w:t>
      </w:r>
      <w:r w:rsidR="00173CF7">
        <w:t xml:space="preserve">gegevens niet aan ons verstrekt of niet door ons laat verwerken, kunnen wij u mogelijk niet goed van dienst zijn. </w:t>
      </w:r>
    </w:p>
    <w:p w:rsidR="00A45B94" w:rsidRDefault="00A45B94" w:rsidP="00BE4B53">
      <w:bookmarkStart w:id="0" w:name="_GoBack"/>
      <w:bookmarkEnd w:id="0"/>
    </w:p>
    <w:p w:rsidR="00BE4B53" w:rsidRDefault="00F15604" w:rsidP="00BE4B53">
      <w:r>
        <w:t xml:space="preserve">Wij </w:t>
      </w:r>
      <w:r w:rsidR="001A4B67">
        <w:t>v</w:t>
      </w:r>
      <w:r>
        <w:t>erwerken</w:t>
      </w:r>
      <w:r w:rsidR="00BE4B53">
        <w:t xml:space="preserve"> uw persoonsgegevens </w:t>
      </w:r>
      <w:r w:rsidR="00767338">
        <w:t xml:space="preserve">en de persoonsgegevens van uw kind </w:t>
      </w:r>
      <w:r w:rsidR="00A80A78">
        <w:t xml:space="preserve">en de noodpersoon </w:t>
      </w:r>
      <w:r w:rsidR="00BE4B53">
        <w:t>voor de volgende doelen:</w:t>
      </w:r>
      <w:r w:rsidR="00BE4B53">
        <w:br/>
      </w:r>
    </w:p>
    <w:p w:rsidR="00DF23B8" w:rsidRDefault="00DF23B8" w:rsidP="00BE4B53">
      <w:pPr>
        <w:pStyle w:val="BVGBulletList1"/>
      </w:pPr>
      <w:r>
        <w:t>Uw aanvraag of inschrijving voor opvang af te handelen</w:t>
      </w:r>
    </w:p>
    <w:p w:rsidR="00B96D4E" w:rsidRDefault="00836C26" w:rsidP="00BE4B53">
      <w:pPr>
        <w:pStyle w:val="BVGBulletList1"/>
      </w:pPr>
      <w:r>
        <w:t>Bijhouden van gegevens die van belang zijn voor de opvang, verzorging, begeleiding</w:t>
      </w:r>
      <w:r w:rsidR="00B96D4E">
        <w:t xml:space="preserve"> en ontwikkeling van het kind</w:t>
      </w:r>
    </w:p>
    <w:p w:rsidR="002C5FB3" w:rsidRDefault="002C5FB3" w:rsidP="002C5FB3">
      <w:pPr>
        <w:pStyle w:val="BVGBulletList1"/>
      </w:pPr>
      <w:r>
        <w:t>Het BSN-nummer van de ouders en het kind zal worden gebruikt om bij de belastingdienst ki</w:t>
      </w:r>
      <w:r w:rsidR="00EF668E">
        <w:t>nderopvangtoeslag aan te vragen</w:t>
      </w:r>
    </w:p>
    <w:p w:rsidR="002C5FB3" w:rsidRDefault="00B96D4E" w:rsidP="002C5FB3">
      <w:pPr>
        <w:pStyle w:val="BVGBulletList1"/>
      </w:pPr>
      <w:r>
        <w:t xml:space="preserve">Facturering </w:t>
      </w:r>
      <w:r w:rsidR="002C5FB3">
        <w:t xml:space="preserve">van kinderopvang </w:t>
      </w:r>
      <w:r>
        <w:t>en afhandeling van een betaling</w:t>
      </w:r>
    </w:p>
    <w:p w:rsidR="00BE4B53" w:rsidRDefault="00DF376F" w:rsidP="00BE4B53">
      <w:pPr>
        <w:pStyle w:val="BVGBulletList1"/>
      </w:pPr>
      <w:r>
        <w:t>Het v</w:t>
      </w:r>
      <w:r w:rsidR="00BE4B53">
        <w:t>erzenden van onze nieuwsbrief en/of reclamefolder</w:t>
      </w:r>
    </w:p>
    <w:p w:rsidR="00BE4B53" w:rsidRDefault="00BE4B53" w:rsidP="00BE4B53">
      <w:pPr>
        <w:pStyle w:val="BVGBulletList1"/>
      </w:pPr>
      <w:r>
        <w:t xml:space="preserve">U te kunnen bellen of e-mailen </w:t>
      </w:r>
      <w:r w:rsidR="00E2291B">
        <w:t>ter uitvoering van onze dienstverlening</w:t>
      </w:r>
    </w:p>
    <w:p w:rsidR="00BE4B53" w:rsidRDefault="00BE4B53" w:rsidP="00223848">
      <w:pPr>
        <w:pStyle w:val="BVGBulletList1"/>
      </w:pPr>
      <w:r>
        <w:t>U te informeren over wijzigingen van onze diensten en producten</w:t>
      </w:r>
    </w:p>
    <w:p w:rsidR="00BE4B53" w:rsidRDefault="00E2291B" w:rsidP="00E2291B">
      <w:pPr>
        <w:pStyle w:val="BVGBulletList1"/>
      </w:pPr>
      <w:r>
        <w:t xml:space="preserve">Om onze </w:t>
      </w:r>
      <w:r w:rsidR="006F663B">
        <w:t xml:space="preserve">verdere </w:t>
      </w:r>
      <w:r>
        <w:t>diensten aan u te verlenen</w:t>
      </w:r>
      <w:r w:rsidR="00223848">
        <w:t xml:space="preserve"> zoals de </w:t>
      </w:r>
      <w:proofErr w:type="spellStart"/>
      <w:r w:rsidR="00223848">
        <w:t>app-service</w:t>
      </w:r>
      <w:proofErr w:type="spellEnd"/>
      <w:r w:rsidR="00223848">
        <w:t>.</w:t>
      </w:r>
    </w:p>
    <w:p w:rsidR="004C435E" w:rsidRDefault="00F43D67" w:rsidP="00E2291B">
      <w:pPr>
        <w:pStyle w:val="BVGBulletList1"/>
      </w:pPr>
      <w:r>
        <w:t>Ter uitvoering van toe</w:t>
      </w:r>
      <w:r w:rsidR="00223848">
        <w:t>tsing en inspectie:</w:t>
      </w:r>
      <w:r>
        <w:t xml:space="preserve"> GGD-inspecteur, interne- en externe auditoren en de accountant</w:t>
      </w:r>
    </w:p>
    <w:p w:rsidR="00935A87" w:rsidRDefault="00935A87" w:rsidP="006B5BBA">
      <w:pPr>
        <w:pStyle w:val="BVGBulletList1"/>
        <w:numPr>
          <w:ilvl w:val="0"/>
          <w:numId w:val="0"/>
        </w:numPr>
      </w:pPr>
    </w:p>
    <w:p w:rsidR="00935A87" w:rsidRDefault="00935A87" w:rsidP="00935A87">
      <w:r>
        <w:t xml:space="preserve">Wij bewaren uw persoonsgegevens </w:t>
      </w:r>
      <w:r w:rsidR="002C5FB3">
        <w:t xml:space="preserve">en de persoonsgegevens van uw kind </w:t>
      </w:r>
      <w:r w:rsidR="00A80A78">
        <w:t xml:space="preserve">en de noodpersoon </w:t>
      </w:r>
      <w:r>
        <w:t>niet langer dan strikt nodig is om de doelen te realiseren waarv</w:t>
      </w:r>
      <w:r w:rsidR="002C5FB3">
        <w:t>oor de persoons</w:t>
      </w:r>
      <w:r>
        <w:t>gegevens worden verzameld.</w:t>
      </w:r>
    </w:p>
    <w:p w:rsidR="00F43C57" w:rsidRDefault="00F43C57" w:rsidP="00F43C57">
      <w:pPr>
        <w:pStyle w:val="BVGTussenkop"/>
      </w:pPr>
      <w:r>
        <w:t>Verstrekking aan derden</w:t>
      </w:r>
    </w:p>
    <w:p w:rsidR="00932EB7" w:rsidRDefault="00F43C57" w:rsidP="00932EB7">
      <w:r>
        <w:t xml:space="preserve">Wij kunnen uw persoonsgegevens </w:t>
      </w:r>
      <w:r w:rsidR="00767338">
        <w:t xml:space="preserve">en de persoonsgegevens van uw kind </w:t>
      </w:r>
      <w:r w:rsidR="00A80A78">
        <w:t xml:space="preserve">en de noodpersoon </w:t>
      </w:r>
      <w:r>
        <w:t>delen met derden als dit verenigbaar is met</w:t>
      </w:r>
      <w:r w:rsidR="006B5BBA">
        <w:t xml:space="preserve"> de hierboven genoemde doelen. </w:t>
      </w:r>
      <w:r>
        <w:t xml:space="preserve">Verstrekking aan derden kan noodzakelijk zijn voor het uitvoeren van de overeenkomst die wij met </w:t>
      </w:r>
      <w:r w:rsidR="006B5BBA">
        <w:t xml:space="preserve">u </w:t>
      </w:r>
      <w:r>
        <w:t xml:space="preserve">sluiten, noodzakelijk </w:t>
      </w:r>
      <w:r w:rsidR="00A70598">
        <w:t xml:space="preserve">zijn </w:t>
      </w:r>
      <w:r>
        <w:t xml:space="preserve">voor de behartiging van een gerechtvaardigd belang van ons, of noodzakelijk </w:t>
      </w:r>
      <w:r w:rsidR="00A70598">
        <w:t xml:space="preserve">zijn </w:t>
      </w:r>
      <w:r>
        <w:t>om te voldoen aan een eventuele wett</w:t>
      </w:r>
      <w:r w:rsidR="006B5BBA">
        <w:t xml:space="preserve">elijke verplichting die op ons </w:t>
      </w:r>
      <w:r>
        <w:t>rust. Met bedrijven die u</w:t>
      </w:r>
      <w:r w:rsidR="006B5BBA">
        <w:t>w</w:t>
      </w:r>
      <w:r>
        <w:t xml:space="preserve"> gegevens verwerken in onze opdracht, sluiten wij een verwerkersovereenkomst om te zorgen voor eenzelfde niveau van beveiliging en vertrouwelijkheid van uw gegevens. Wij blijven verantwoor</w:t>
      </w:r>
      <w:r w:rsidR="006B5BBA">
        <w:t xml:space="preserve">delijk voor deze verwerkingen. Buiten de voorgaande situaties </w:t>
      </w:r>
      <w:r>
        <w:t>verst</w:t>
      </w:r>
      <w:r w:rsidR="006B5BBA">
        <w:t xml:space="preserve">rekken wij uw persoonsgegevens </w:t>
      </w:r>
      <w:r w:rsidR="002C5FB3">
        <w:t>en de persoonsgegevens van uw kind</w:t>
      </w:r>
      <w:r w:rsidR="00A80A78">
        <w:t xml:space="preserve"> en de noodpersoon</w:t>
      </w:r>
      <w:r w:rsidR="002C5FB3">
        <w:t xml:space="preserve"> </w:t>
      </w:r>
      <w:r>
        <w:t xml:space="preserve">alleen aan andere derden met uw nadrukkelijke toestemming. </w:t>
      </w:r>
    </w:p>
    <w:p w:rsidR="00932EB7" w:rsidRDefault="00932EB7" w:rsidP="00932EB7">
      <w:pPr>
        <w:pStyle w:val="BVGTussenkop"/>
      </w:pPr>
      <w:r>
        <w:t>Commerciële doeleinden</w:t>
      </w:r>
    </w:p>
    <w:p w:rsidR="00932EB7" w:rsidRDefault="00932EB7" w:rsidP="00932EB7">
      <w:r>
        <w:t>Uw gegevens worden niet verkocht of gedeeld met derden voor commerciële doeleinden, tenzij u hiervoor uitdrukkelijk toestemming geeft</w:t>
      </w:r>
      <w:r w:rsidR="00205907">
        <w:t>.</w:t>
      </w:r>
    </w:p>
    <w:p w:rsidR="00932EB7" w:rsidRDefault="00932EB7" w:rsidP="00932EB7"/>
    <w:p w:rsidR="00932EB7" w:rsidRDefault="00932EB7" w:rsidP="00932EB7">
      <w:r>
        <w:t xml:space="preserve">Uw </w:t>
      </w:r>
      <w:r w:rsidR="00767338">
        <w:t xml:space="preserve">persoonsgegevens </w:t>
      </w:r>
      <w:r w:rsidR="002C5FB3">
        <w:t>en/</w:t>
      </w:r>
      <w:r w:rsidR="00767338">
        <w:t xml:space="preserve">of de persoonsgegevens van uw kind </w:t>
      </w:r>
      <w:r w:rsidR="00A80A78">
        <w:t xml:space="preserve">en de noodpersoon </w:t>
      </w:r>
      <w:r w:rsidR="00767338">
        <w:t xml:space="preserve">kunnen worden </w:t>
      </w:r>
      <w:r>
        <w:t>gebruikt voor marktonderzoek en de optimalisering van onze diens</w:t>
      </w:r>
      <w:r w:rsidR="00767338">
        <w:t xml:space="preserve">tverlening. De persoonsgegevens </w:t>
      </w:r>
      <w:r>
        <w:t xml:space="preserve">worden in dat kader geanonimiseerd en zijn dus niet meer tot u </w:t>
      </w:r>
      <w:r w:rsidR="00767338">
        <w:t>of uw kind</w:t>
      </w:r>
      <w:r w:rsidR="00641354">
        <w:t xml:space="preserve"> </w:t>
      </w:r>
      <w:r w:rsidR="00A80A78">
        <w:t xml:space="preserve">of de noodpersoon </w:t>
      </w:r>
      <w:r>
        <w:t>herleidbaar.</w:t>
      </w:r>
    </w:p>
    <w:p w:rsidR="00E44B32" w:rsidRPr="00F15604" w:rsidRDefault="00E44B32" w:rsidP="00E72D3F">
      <w:pPr>
        <w:pStyle w:val="BVGTussenkop"/>
        <w:rPr>
          <w:color w:val="0070C0"/>
        </w:rPr>
      </w:pPr>
      <w:r w:rsidRPr="00E44B32">
        <w:t>Cookies</w:t>
      </w:r>
    </w:p>
    <w:p w:rsidR="00932EB7" w:rsidRPr="00B32975" w:rsidRDefault="00E44B32" w:rsidP="00B32975">
      <w:r w:rsidRPr="00E44B32">
        <w:t>Een cookie is een klein tekstbestand dat bij het eerste bezoek aan deze website wordt</w:t>
      </w:r>
      <w:r w:rsidR="00E72D3F">
        <w:t xml:space="preserve"> opgeslagen op uw</w:t>
      </w:r>
      <w:r w:rsidRPr="00E44B32">
        <w:t xml:space="preserve"> computer, tablet of smartphone. </w:t>
      </w:r>
      <w:r>
        <w:t xml:space="preserve">U kunt u afmelden voor </w:t>
      </w:r>
      <w:r w:rsidR="00932EB7">
        <w:t xml:space="preserve">deze </w:t>
      </w:r>
      <w:r>
        <w:t>cookies door uw</w:t>
      </w:r>
      <w:r w:rsidRPr="00E44B32">
        <w:t xml:space="preserve"> internetbrowser zo in te stellen dat deze geen cookies meer opslaat. Daarnaast kun</w:t>
      </w:r>
      <w:r>
        <w:t>t u</w:t>
      </w:r>
      <w:r w:rsidRPr="00E44B32">
        <w:t xml:space="preserve"> ook alle informatie die eerder is opgeslagen via de instellingen </w:t>
      </w:r>
      <w:r>
        <w:t>van uw</w:t>
      </w:r>
      <w:r w:rsidRPr="00E44B32">
        <w:t xml:space="preserve"> browser verwijderen</w:t>
      </w:r>
      <w:r w:rsidR="003B7C8A">
        <w:t>.</w:t>
      </w:r>
    </w:p>
    <w:p w:rsidR="00B32975" w:rsidRDefault="00B32975" w:rsidP="00932EB7"/>
    <w:p w:rsidR="00B32975" w:rsidRDefault="00B32975" w:rsidP="00932EB7">
      <w:r>
        <w:t>Wij maken gebruik van de navolgende cookies:</w:t>
      </w:r>
      <w:r>
        <w:br/>
      </w:r>
    </w:p>
    <w:p w:rsidR="00BE4B53" w:rsidRDefault="00B32975" w:rsidP="009133D5">
      <w:pPr>
        <w:pStyle w:val="BVGBulletList1"/>
      </w:pPr>
      <w:r>
        <w:t>Functionele cookies</w:t>
      </w:r>
      <w:r w:rsidR="00534C99">
        <w:t>: d</w:t>
      </w:r>
      <w:r>
        <w:t xml:space="preserve">it zijn </w:t>
      </w:r>
      <w:r w:rsidRPr="00B32975">
        <w:t>cookies die noodzakelijk voor de technische werking van de website en uw gebruiksgemak. Ze zorgen ervoor dat de website naar behoren werkt en onthouden bijvoorbeeld uw voorkeursinstellingen. Ook kunnen wij hiermee onze website optimaliseren.</w:t>
      </w:r>
      <w:r>
        <w:t xml:space="preserve"> Dit zijn </w:t>
      </w:r>
      <w:r w:rsidR="00932EB7" w:rsidRPr="00932EB7">
        <w:t>analytische cookies die g</w:t>
      </w:r>
      <w:r>
        <w:t>een inbreuk maken op uw privacy waarvoor wij geen voorafgaande</w:t>
      </w:r>
      <w:r w:rsidR="009133D5">
        <w:t xml:space="preserve"> toestemming van u nodig hebben</w:t>
      </w:r>
      <w:r w:rsidR="00871B09" w:rsidRPr="009133D5">
        <w:rPr>
          <w:color w:val="auto"/>
        </w:rPr>
        <w:br/>
      </w:r>
    </w:p>
    <w:p w:rsidR="00965040" w:rsidRDefault="00965040" w:rsidP="00965040">
      <w:pPr>
        <w:pStyle w:val="BVGBulletList1"/>
      </w:pPr>
      <w:r>
        <w:t xml:space="preserve"> Stichting kinderdagverblijf Deugniet maakt gebruik van </w:t>
      </w:r>
      <w:proofErr w:type="spellStart"/>
      <w:r>
        <w:t>facebook</w:t>
      </w:r>
      <w:proofErr w:type="spellEnd"/>
      <w:r>
        <w:t xml:space="preserve">. Ouders kunnen via een formulier op  de groep aangeven of hun kind op </w:t>
      </w:r>
      <w:proofErr w:type="spellStart"/>
      <w:r>
        <w:t>facebook</w:t>
      </w:r>
      <w:proofErr w:type="spellEnd"/>
      <w:r>
        <w:t xml:space="preserve"> geplaatst mag worden.</w:t>
      </w:r>
      <w:r w:rsidR="008B260D">
        <w:br/>
      </w:r>
    </w:p>
    <w:p w:rsidR="008B260D" w:rsidRPr="00965040" w:rsidRDefault="00965040" w:rsidP="00965040">
      <w:pPr>
        <w:pStyle w:val="BVGBulletList1"/>
      </w:pPr>
      <w:r>
        <w:t xml:space="preserve">Voor het bewerken van foto’s maakt stichting kinderdagverblijf Deugniet gebruik van </w:t>
      </w:r>
      <w:proofErr w:type="spellStart"/>
      <w:r>
        <w:t>p</w:t>
      </w:r>
      <w:r w:rsidR="00D304C5">
        <w:t>ic.collage</w:t>
      </w:r>
      <w:proofErr w:type="spellEnd"/>
      <w:r w:rsidR="00D304C5">
        <w:t>.</w:t>
      </w:r>
    </w:p>
    <w:p w:rsidR="00BE4B53" w:rsidRDefault="005408CF" w:rsidP="00E44B32">
      <w:pPr>
        <w:pStyle w:val="BVGTussenkop"/>
      </w:pPr>
      <w:r>
        <w:t>Inzien, corrigeren</w:t>
      </w:r>
      <w:r w:rsidR="00BE4B53">
        <w:t xml:space="preserve"> of verwijderen </w:t>
      </w:r>
    </w:p>
    <w:p w:rsidR="00BE4B53" w:rsidRDefault="00BE4B53" w:rsidP="00BE4B53">
      <w:r>
        <w:t>U heeft het recht om uw persoonsgegevens</w:t>
      </w:r>
      <w:r w:rsidR="002C5FB3">
        <w:t xml:space="preserve"> en de persoonsgegevens van uw kind</w:t>
      </w:r>
      <w:r w:rsidR="00A80A78">
        <w:t xml:space="preserve"> en de noodpersoon</w:t>
      </w:r>
      <w:r>
        <w:t xml:space="preserve"> in te zien, te corrigeren of te verwijderen. Daarnaast heeft u het recht om uw eventuele toestemming voor de gegevensverwerking in te trekken of bezwaar te maken tegen de verwerki</w:t>
      </w:r>
      <w:r w:rsidR="00B275C3">
        <w:t>ng van uw persoonsgegevens</w:t>
      </w:r>
      <w:r w:rsidR="002C5FB3">
        <w:t xml:space="preserve"> en de persoonsgegevens van uw kind</w:t>
      </w:r>
      <w:r w:rsidR="00A80A78">
        <w:t xml:space="preserve"> en de noodpersoon</w:t>
      </w:r>
      <w:r w:rsidR="00B275C3">
        <w:t>. U heeft</w:t>
      </w:r>
      <w:r>
        <w:t xml:space="preserve"> het recht op gegevensoverdraagbaarheid. Dat betekent dat u bij ons een verzoek kunt indienen om de persoonsgegevens die wij van u beschikken in een computerbestand naar u of een ander, door u genoemde organisatie, te sturen.</w:t>
      </w:r>
    </w:p>
    <w:p w:rsidR="00BE4B53" w:rsidRDefault="00BE4B53" w:rsidP="00BE4B53"/>
    <w:p w:rsidR="00BE4B53" w:rsidRDefault="00BE4B53" w:rsidP="00BE4B53">
      <w:r>
        <w:t xml:space="preserve">U kunt een verzoek tot inzage, correctie, verwijdering, gegevensoverdraging van uw persoonsgegevens </w:t>
      </w:r>
      <w:r w:rsidR="002C5FB3">
        <w:t xml:space="preserve">en de persoonsgegevens van uw kind </w:t>
      </w:r>
      <w:r w:rsidR="00A80A78">
        <w:t xml:space="preserve">en de noodpersoon </w:t>
      </w:r>
      <w:r>
        <w:t>of verzoek tot intrekking van uw toestemming of bezwaar op de verwerking van uw p</w:t>
      </w:r>
      <w:r w:rsidR="00F15604">
        <w:t xml:space="preserve">ersoonsgegevens </w:t>
      </w:r>
      <w:r w:rsidR="002C5FB3">
        <w:t xml:space="preserve">en de persoonsgegevens van uw kind </w:t>
      </w:r>
      <w:r w:rsidR="00A80A78">
        <w:t xml:space="preserve">en de noodpersoon </w:t>
      </w:r>
      <w:r w:rsidR="00D304C5">
        <w:t xml:space="preserve">sturen naar </w:t>
      </w:r>
      <w:proofErr w:type="spellStart"/>
      <w:r w:rsidR="00D304C5">
        <w:t>kdvdeugniet</w:t>
      </w:r>
      <w:proofErr w:type="spellEnd"/>
      <w:r w:rsidR="00D304C5">
        <w:t>@gmail.com</w:t>
      </w:r>
    </w:p>
    <w:p w:rsidR="00BE4B53" w:rsidRDefault="00BE4B53" w:rsidP="00BE4B53"/>
    <w:p w:rsidR="00BE4B53" w:rsidRDefault="00BE4B53" w:rsidP="00C01743">
      <w:r>
        <w:t xml:space="preserve">Om er zeker van te zijn dat het verzoek tot inzage door u is gedaan, vragen wij u een kopie van uw identiteitsbewijs met het verzoek mee te sturen. Maak in deze kopie uw pasfoto, MRZ (machine </w:t>
      </w:r>
      <w:proofErr w:type="spellStart"/>
      <w:r>
        <w:t>readable</w:t>
      </w:r>
      <w:proofErr w:type="spellEnd"/>
      <w:r>
        <w:t xml:space="preserve"> zone, de strook met nummers onderaan het paspoort), paspoortnummer en Burgerservicenummer (BSN) zwart. Dit ter bescherming van uw privacy. We reageren zo snel mogelijk, maar binnen vier weken, op uw verzoek.</w:t>
      </w:r>
      <w:r w:rsidR="00B275C3">
        <w:t xml:space="preserve"> </w:t>
      </w:r>
      <w:r w:rsidR="00B275C3">
        <w:br/>
      </w:r>
      <w:r w:rsidR="00B275C3">
        <w:br/>
      </w:r>
      <w:r w:rsidR="000C4C1B">
        <w:t xml:space="preserve">Wij </w:t>
      </w:r>
      <w:r>
        <w:t>wil</w:t>
      </w:r>
      <w:r w:rsidR="000C4C1B">
        <w:t>len</w:t>
      </w:r>
      <w:r>
        <w:t xml:space="preserve"> u er tevens op wijzen dat u de mogelijkheid heeft om een klacht in te dienen bij de nationale toezichthouder, de Autoriteit Persoonsgegevens</w:t>
      </w:r>
      <w:r w:rsidR="00C01743">
        <w:t xml:space="preserve">. </w:t>
      </w:r>
    </w:p>
    <w:p w:rsidR="00BE4B53" w:rsidRDefault="00173CF7" w:rsidP="00E44B32">
      <w:pPr>
        <w:pStyle w:val="BVGTussenkop"/>
      </w:pPr>
      <w:r>
        <w:t>Contact</w:t>
      </w:r>
      <w:r w:rsidR="000C4C1B">
        <w:t xml:space="preserve"> </w:t>
      </w:r>
    </w:p>
    <w:p w:rsidR="00BE4B53" w:rsidRDefault="000C4C1B" w:rsidP="00BE4B53">
      <w:r>
        <w:t>Wij nemen</w:t>
      </w:r>
      <w:r w:rsidR="00BE4B53">
        <w:t xml:space="preserve"> de bescherming v</w:t>
      </w:r>
      <w:r w:rsidR="005E5A25">
        <w:t xml:space="preserve">an uw gegevens serieus en nemen </w:t>
      </w:r>
      <w:r w:rsidR="00BE4B53">
        <w:t>passende maatregelen om misbruik, verlies, onbevoegde toegang, ongewenste openbaarmaking en ongeoorloofde wijziging tegen te gaan. Als u de indruk heeft dat uw gegevens niet goed beveiligd zijn of er aanwijzingen zijn van misbruik, n</w:t>
      </w:r>
      <w:r w:rsidR="00D304C5">
        <w:t xml:space="preserve">eem dan contact op door te mailen naar </w:t>
      </w:r>
      <w:proofErr w:type="spellStart"/>
      <w:r w:rsidR="00D304C5">
        <w:t>kdvdeugniet</w:t>
      </w:r>
      <w:proofErr w:type="spellEnd"/>
      <w:r w:rsidR="00D304C5">
        <w:t>@gmail.com</w:t>
      </w:r>
    </w:p>
    <w:sectPr w:rsidR="00BE4B53" w:rsidSect="00F82424">
      <w:headerReference w:type="default" r:id="rId8"/>
      <w:footerReference w:type="default" r:id="rId9"/>
      <w:pgSz w:w="11906" w:h="16838" w:code="9"/>
      <w:pgMar w:top="1701" w:right="1418" w:bottom="1985" w:left="1418" w:header="709" w:footer="709"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9EF" w:rsidRDefault="009F79EF">
      <w:r>
        <w:separator/>
      </w:r>
    </w:p>
  </w:endnote>
  <w:endnote w:type="continuationSeparator" w:id="0">
    <w:p w:rsidR="009F79EF" w:rsidRDefault="009F79E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EF" w:rsidRPr="00705FE6" w:rsidRDefault="009F79EF" w:rsidP="00705FE6">
    <w:pPr>
      <w:pStyle w:val="Voettekst"/>
      <w:spacing w:line="240" w:lineRule="exact"/>
      <w:jc w:val="center"/>
    </w:pPr>
    <w:fldSimple w:instr="PAGE   \* MERGEFORMAT">
      <w:r w:rsidR="00FC2B9D">
        <w:rPr>
          <w:noProof/>
        </w:rPr>
        <w:t>2</w:t>
      </w:r>
    </w:fldSimple>
  </w:p>
  <w:p w:rsidR="009F79EF" w:rsidRPr="00705FE6" w:rsidRDefault="009F79EF">
    <w:pPr>
      <w:pStyle w:val="Voettekst"/>
      <w:spacing w:line="240" w:lineRule="exac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9EF" w:rsidRDefault="009F79EF">
      <w:r>
        <w:separator/>
      </w:r>
    </w:p>
  </w:footnote>
  <w:footnote w:type="continuationSeparator" w:id="0">
    <w:p w:rsidR="009F79EF" w:rsidRDefault="009F79E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EF" w:rsidRPr="00705FE6" w:rsidRDefault="009F79EF">
    <w:pPr>
      <w:pStyle w:val="Koptekst"/>
      <w:spacing w:line="240" w:lineRule="exac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B6901"/>
    <w:multiLevelType w:val="hybridMultilevel"/>
    <w:tmpl w:val="1886324A"/>
    <w:lvl w:ilvl="0" w:tplc="388CC990">
      <w:start w:val="1"/>
      <w:numFmt w:val="bullet"/>
      <w:lvlText w:val=""/>
      <w:lvlJc w:val="left"/>
      <w:pPr>
        <w:ind w:left="1854" w:hanging="360"/>
      </w:pPr>
      <w:rPr>
        <w:rFonts w:ascii="Symbol" w:hAnsi="Symbol" w:hint="default"/>
        <w:color w:val="000000" w:themeColor="text1"/>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
    <w:nsid w:val="109977F1"/>
    <w:multiLevelType w:val="multilevel"/>
    <w:tmpl w:val="43A2F368"/>
    <w:lvl w:ilvl="0">
      <w:start w:val="1"/>
      <w:numFmt w:val="lowerLetter"/>
      <w:lvlText w:val="%1."/>
      <w:lvlJc w:val="left"/>
      <w:pPr>
        <w:ind w:left="1134" w:hanging="567"/>
      </w:pPr>
      <w:rPr>
        <w:rFonts w:ascii="Calibri" w:hAnsi="Calibri" w:hint="default"/>
        <w:b w:val="0"/>
        <w:i w:val="0"/>
        <w:color w:val="000000" w:themeColor="text1"/>
        <w:sz w:val="22"/>
        <w:szCs w:val="22"/>
      </w:rPr>
    </w:lvl>
    <w:lvl w:ilvl="1">
      <w:start w:val="1"/>
      <w:numFmt w:val="decimal"/>
      <w:pStyle w:val="Kop5"/>
      <w:lvlText w:val="%1.%2."/>
      <w:lvlJc w:val="left"/>
      <w:pPr>
        <w:ind w:left="567" w:hanging="567"/>
      </w:pPr>
      <w:rPr>
        <w:rFonts w:hint="default"/>
        <w:b w:val="0"/>
        <w:color w:val="auto"/>
        <w:sz w:val="22"/>
        <w:szCs w:val="22"/>
      </w:rPr>
    </w:lvl>
    <w:lvl w:ilvl="2">
      <w:start w:val="1"/>
      <w:numFmt w:val="lowerLetter"/>
      <w:pStyle w:val="Kop6"/>
      <w:lvlText w:val="%3)"/>
      <w:lvlJc w:val="left"/>
      <w:pPr>
        <w:ind w:left="1418"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E97419"/>
    <w:multiLevelType w:val="multilevel"/>
    <w:tmpl w:val="978A02BE"/>
    <w:lvl w:ilvl="0">
      <w:start w:val="1"/>
      <w:numFmt w:val="bullet"/>
      <w:pStyle w:val="BVGBulletList1"/>
      <w:lvlText w:val=""/>
      <w:lvlJc w:val="left"/>
      <w:pPr>
        <w:ind w:left="567" w:hanging="567"/>
      </w:pPr>
      <w:rPr>
        <w:rFonts w:ascii="Symbol" w:hAnsi="Symbol" w:hint="default"/>
        <w:color w:val="000000" w:themeColor="text1"/>
      </w:rPr>
    </w:lvl>
    <w:lvl w:ilvl="1">
      <w:start w:val="1"/>
      <w:numFmt w:val="bullet"/>
      <w:pStyle w:val="BVGBulletList2"/>
      <w:lvlText w:val=""/>
      <w:lvlJc w:val="left"/>
      <w:pPr>
        <w:ind w:left="1134" w:hanging="567"/>
      </w:pPr>
      <w:rPr>
        <w:rFonts w:ascii="Symbol" w:hAnsi="Symbol" w:hint="default"/>
        <w:color w:val="000000" w:themeColor="text1"/>
      </w:rPr>
    </w:lvl>
    <w:lvl w:ilvl="2">
      <w:start w:val="1"/>
      <w:numFmt w:val="bullet"/>
      <w:pStyle w:val="BVGBulletList3"/>
      <w:lvlText w:val=""/>
      <w:lvlJc w:val="left"/>
      <w:pPr>
        <w:ind w:left="1701" w:hanging="56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9FD7929"/>
    <w:multiLevelType w:val="hybridMultilevel"/>
    <w:tmpl w:val="AF9A22C4"/>
    <w:lvl w:ilvl="0" w:tplc="C504D79E">
      <w:start w:val="1"/>
      <w:numFmt w:val="bullet"/>
      <w:lvlText w:val=""/>
      <w:lvlJc w:val="left"/>
      <w:pPr>
        <w:ind w:left="1854" w:hanging="360"/>
      </w:pPr>
      <w:rPr>
        <w:rFonts w:ascii="Symbol" w:hAnsi="Symbol" w:hint="default"/>
        <w:color w:val="000000" w:themeColor="text1"/>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
    <w:nsid w:val="2A8E325E"/>
    <w:multiLevelType w:val="multilevel"/>
    <w:tmpl w:val="E64CB690"/>
    <w:lvl w:ilvl="0">
      <w:start w:val="1"/>
      <w:numFmt w:val="decimal"/>
      <w:pStyle w:val="BVGKop1A"/>
      <w:lvlText w:val="%1."/>
      <w:lvlJc w:val="left"/>
      <w:pPr>
        <w:ind w:left="567" w:hanging="567"/>
      </w:pPr>
      <w:rPr>
        <w:rFonts w:ascii="Calibri" w:hAnsi="Calibri" w:hint="default"/>
        <w:b w:val="0"/>
        <w:i w:val="0"/>
        <w:color w:val="000000" w:themeColor="text1"/>
        <w:sz w:val="22"/>
        <w:szCs w:val="22"/>
      </w:rPr>
    </w:lvl>
    <w:lvl w:ilvl="1">
      <w:start w:val="1"/>
      <w:numFmt w:val="upperLetter"/>
      <w:lvlRestart w:val="0"/>
      <w:pStyle w:val="BVGKop1C"/>
      <w:lvlText w:val="%2."/>
      <w:lvlJc w:val="left"/>
      <w:pPr>
        <w:ind w:left="567" w:hanging="567"/>
      </w:pPr>
      <w:rPr>
        <w:rFonts w:ascii="Calibri" w:hAnsi="Calibri" w:hint="default"/>
        <w:b w:val="0"/>
        <w:i w:val="0"/>
        <w:color w:val="000000" w:themeColor="text1"/>
        <w:sz w:val="22"/>
      </w:rPr>
    </w:lvl>
    <w:lvl w:ilvl="2">
      <w:start w:val="1"/>
      <w:numFmt w:val="decimal"/>
      <w:lvlRestart w:val="0"/>
      <w:pStyle w:val="BVGKop1B"/>
      <w:lvlText w:val="%3."/>
      <w:lvlJc w:val="left"/>
      <w:pPr>
        <w:ind w:left="567" w:hanging="567"/>
      </w:pPr>
      <w:rPr>
        <w:rFonts w:ascii="Calibri" w:hAnsi="Calibri" w:hint="default"/>
        <w:b/>
        <w:i w:val="0"/>
        <w:color w:val="000000" w:themeColor="text1"/>
        <w:sz w:val="22"/>
      </w:rPr>
    </w:lvl>
    <w:lvl w:ilvl="3">
      <w:start w:val="1"/>
      <w:numFmt w:val="decimal"/>
      <w:pStyle w:val="BVGKop2"/>
      <w:lvlText w:val="%3.%4."/>
      <w:lvlJc w:val="left"/>
      <w:pPr>
        <w:ind w:left="567" w:hanging="567"/>
      </w:pPr>
      <w:rPr>
        <w:rFonts w:ascii="Calibri" w:hAnsi="Calibri" w:hint="default"/>
        <w:b w:val="0"/>
        <w:i w:val="0"/>
        <w:color w:val="000000" w:themeColor="text1"/>
        <w:sz w:val="22"/>
      </w:rPr>
    </w:lvl>
    <w:lvl w:ilvl="4">
      <w:start w:val="1"/>
      <w:numFmt w:val="lowerLetter"/>
      <w:pStyle w:val="BVGKop3"/>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7F718EC"/>
    <w:multiLevelType w:val="multilevel"/>
    <w:tmpl w:val="21EA7EBA"/>
    <w:lvl w:ilvl="0">
      <w:start w:val="1"/>
      <w:numFmt w:val="decimal"/>
      <w:lvlText w:val="%1."/>
      <w:lvlJc w:val="left"/>
      <w:pPr>
        <w:ind w:left="567" w:hanging="567"/>
      </w:pPr>
      <w:rPr>
        <w:rFonts w:ascii="Calibri" w:hAnsi="Calibri" w:hint="default"/>
        <w:b/>
        <w:i w:val="0"/>
        <w:color w:val="000000" w:themeColor="text1"/>
        <w:sz w:val="22"/>
      </w:rPr>
    </w:lvl>
    <w:lvl w:ilvl="1">
      <w:start w:val="1"/>
      <w:numFmt w:val="upperLetter"/>
      <w:lvlText w:val="%2."/>
      <w:lvlJc w:val="left"/>
      <w:pPr>
        <w:ind w:left="1440" w:hanging="360"/>
      </w:pPr>
      <w:rPr>
        <w:rFonts w:eastAsiaTheme="minorHAnsi" w:cstheme="minorBidi" w:hint="default"/>
        <w:b w:val="0"/>
        <w:sz w:val="22"/>
      </w:rPr>
    </w:lvl>
    <w:lvl w:ilvl="2">
      <w:start w:val="1"/>
      <w:numFmt w:val="decimal"/>
      <w:lvlRestart w:val="0"/>
      <w:lvlText w:val="%3."/>
      <w:lvlJc w:val="left"/>
      <w:pPr>
        <w:ind w:left="567" w:hanging="567"/>
      </w:pPr>
      <w:rPr>
        <w:rFonts w:ascii="Calibri" w:hAnsi="Calibri" w:hint="default"/>
        <w:b/>
        <w:i w:val="0"/>
        <w:color w:val="000000" w:themeColor="tex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51C416A1"/>
    <w:multiLevelType w:val="hybridMultilevel"/>
    <w:tmpl w:val="80B2A0EC"/>
    <w:lvl w:ilvl="0" w:tplc="9D9266C2">
      <w:start w:val="1"/>
      <w:numFmt w:val="bullet"/>
      <w:lvlText w:val=""/>
      <w:lvlJc w:val="left"/>
      <w:pPr>
        <w:ind w:left="1854" w:hanging="360"/>
      </w:pPr>
      <w:rPr>
        <w:rFonts w:ascii="Symbol" w:hAnsi="Symbol" w:hint="default"/>
        <w:color w:val="000000" w:themeColor="text1"/>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7">
    <w:nsid w:val="55C76A1C"/>
    <w:multiLevelType w:val="hybridMultilevel"/>
    <w:tmpl w:val="DFCC0FB8"/>
    <w:lvl w:ilvl="0" w:tplc="47E69A08">
      <w:start w:val="1"/>
      <w:numFmt w:val="bullet"/>
      <w:lvlText w:val=""/>
      <w:lvlJc w:val="left"/>
      <w:pPr>
        <w:ind w:left="1854" w:hanging="360"/>
      </w:pPr>
      <w:rPr>
        <w:rFonts w:ascii="Symbol" w:hAnsi="Symbol" w:hint="default"/>
        <w:color w:val="000000" w:themeColor="text1"/>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8">
    <w:nsid w:val="67C955A8"/>
    <w:multiLevelType w:val="multilevel"/>
    <w:tmpl w:val="EDFA1E48"/>
    <w:lvl w:ilvl="0">
      <w:start w:val="1"/>
      <w:numFmt w:val="upperLetter"/>
      <w:lvlText w:val="%1."/>
      <w:lvlJc w:val="left"/>
      <w:pPr>
        <w:ind w:left="567" w:hanging="567"/>
      </w:pPr>
      <w:rPr>
        <w:rFonts w:hint="default"/>
      </w:rPr>
    </w:lvl>
    <w:lvl w:ilvl="1">
      <w:start w:val="1"/>
      <w:numFmt w:val="upperLetter"/>
      <w:lvlText w:val="%2."/>
      <w:lvlJc w:val="left"/>
      <w:pPr>
        <w:ind w:left="1440" w:hanging="360"/>
      </w:pPr>
      <w:rPr>
        <w:rFonts w:eastAsiaTheme="minorHAnsi" w:cstheme="minorBidi" w:hint="default"/>
        <w:b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D035D6C"/>
    <w:multiLevelType w:val="hybridMultilevel"/>
    <w:tmpl w:val="8F4E3DEA"/>
    <w:lvl w:ilvl="0" w:tplc="9C1C85AC">
      <w:start w:val="1"/>
      <w:numFmt w:val="bullet"/>
      <w:lvlText w:val=""/>
      <w:lvlJc w:val="left"/>
      <w:pPr>
        <w:ind w:left="360" w:hanging="360"/>
      </w:pPr>
      <w:rPr>
        <w:rFonts w:ascii="Symbol" w:hAnsi="Symbol" w:hint="default"/>
        <w:color w:val="000000" w:themeColor="text1"/>
      </w:rPr>
    </w:lvl>
    <w:lvl w:ilvl="1" w:tplc="04130003">
      <w:start w:val="1"/>
      <w:numFmt w:val="bullet"/>
      <w:lvlText w:val="o"/>
      <w:lvlJc w:val="left"/>
      <w:pPr>
        <w:ind w:left="4275" w:hanging="360"/>
      </w:pPr>
      <w:rPr>
        <w:rFonts w:ascii="Courier New" w:hAnsi="Courier New" w:cs="Courier New" w:hint="default"/>
      </w:rPr>
    </w:lvl>
    <w:lvl w:ilvl="2" w:tplc="04130005" w:tentative="1">
      <w:start w:val="1"/>
      <w:numFmt w:val="bullet"/>
      <w:lvlText w:val=""/>
      <w:lvlJc w:val="left"/>
      <w:pPr>
        <w:ind w:left="4995" w:hanging="360"/>
      </w:pPr>
      <w:rPr>
        <w:rFonts w:ascii="Wingdings" w:hAnsi="Wingdings" w:hint="default"/>
      </w:rPr>
    </w:lvl>
    <w:lvl w:ilvl="3" w:tplc="04130001" w:tentative="1">
      <w:start w:val="1"/>
      <w:numFmt w:val="bullet"/>
      <w:lvlText w:val=""/>
      <w:lvlJc w:val="left"/>
      <w:pPr>
        <w:ind w:left="5715" w:hanging="360"/>
      </w:pPr>
      <w:rPr>
        <w:rFonts w:ascii="Symbol" w:hAnsi="Symbol" w:hint="default"/>
      </w:rPr>
    </w:lvl>
    <w:lvl w:ilvl="4" w:tplc="04130003" w:tentative="1">
      <w:start w:val="1"/>
      <w:numFmt w:val="bullet"/>
      <w:lvlText w:val="o"/>
      <w:lvlJc w:val="left"/>
      <w:pPr>
        <w:ind w:left="6435" w:hanging="360"/>
      </w:pPr>
      <w:rPr>
        <w:rFonts w:ascii="Courier New" w:hAnsi="Courier New" w:cs="Courier New" w:hint="default"/>
      </w:rPr>
    </w:lvl>
    <w:lvl w:ilvl="5" w:tplc="04130005" w:tentative="1">
      <w:start w:val="1"/>
      <w:numFmt w:val="bullet"/>
      <w:lvlText w:val=""/>
      <w:lvlJc w:val="left"/>
      <w:pPr>
        <w:ind w:left="7155" w:hanging="360"/>
      </w:pPr>
      <w:rPr>
        <w:rFonts w:ascii="Wingdings" w:hAnsi="Wingdings" w:hint="default"/>
      </w:rPr>
    </w:lvl>
    <w:lvl w:ilvl="6" w:tplc="04130001" w:tentative="1">
      <w:start w:val="1"/>
      <w:numFmt w:val="bullet"/>
      <w:lvlText w:val=""/>
      <w:lvlJc w:val="left"/>
      <w:pPr>
        <w:ind w:left="7875" w:hanging="360"/>
      </w:pPr>
      <w:rPr>
        <w:rFonts w:ascii="Symbol" w:hAnsi="Symbol" w:hint="default"/>
      </w:rPr>
    </w:lvl>
    <w:lvl w:ilvl="7" w:tplc="04130003" w:tentative="1">
      <w:start w:val="1"/>
      <w:numFmt w:val="bullet"/>
      <w:lvlText w:val="o"/>
      <w:lvlJc w:val="left"/>
      <w:pPr>
        <w:ind w:left="8595" w:hanging="360"/>
      </w:pPr>
      <w:rPr>
        <w:rFonts w:ascii="Courier New" w:hAnsi="Courier New" w:cs="Courier New" w:hint="default"/>
      </w:rPr>
    </w:lvl>
    <w:lvl w:ilvl="8" w:tplc="04130005" w:tentative="1">
      <w:start w:val="1"/>
      <w:numFmt w:val="bullet"/>
      <w:lvlText w:val=""/>
      <w:lvlJc w:val="left"/>
      <w:pPr>
        <w:ind w:left="9315" w:hanging="360"/>
      </w:pPr>
      <w:rPr>
        <w:rFonts w:ascii="Wingdings" w:hAnsi="Wingdings" w:hint="default"/>
      </w:rPr>
    </w:lvl>
  </w:abstractNum>
  <w:num w:numId="1">
    <w:abstractNumId w:val="4"/>
  </w:num>
  <w:num w:numId="2">
    <w:abstractNumId w:val="8"/>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2"/>
  </w:num>
  <w:num w:numId="8">
    <w:abstractNumId w:val="6"/>
  </w:num>
  <w:num w:numId="9">
    <w:abstractNumId w:val="0"/>
  </w:num>
  <w:num w:numId="10">
    <w:abstractNumId w:val="7"/>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attachedTemplate r:id="rId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C56D2F"/>
    <w:rsid w:val="00005DFF"/>
    <w:rsid w:val="00007F7C"/>
    <w:rsid w:val="00044E38"/>
    <w:rsid w:val="000662B1"/>
    <w:rsid w:val="000A4923"/>
    <w:rsid w:val="000B4D9B"/>
    <w:rsid w:val="000C4C1B"/>
    <w:rsid w:val="00114FC7"/>
    <w:rsid w:val="0012198F"/>
    <w:rsid w:val="0012270F"/>
    <w:rsid w:val="001551BA"/>
    <w:rsid w:val="00173CF7"/>
    <w:rsid w:val="00180FB6"/>
    <w:rsid w:val="001824EC"/>
    <w:rsid w:val="00186CF7"/>
    <w:rsid w:val="0019511D"/>
    <w:rsid w:val="001A4B67"/>
    <w:rsid w:val="001B66CD"/>
    <w:rsid w:val="001B6AF4"/>
    <w:rsid w:val="001E3CA8"/>
    <w:rsid w:val="00205907"/>
    <w:rsid w:val="002067EF"/>
    <w:rsid w:val="00223848"/>
    <w:rsid w:val="0025534C"/>
    <w:rsid w:val="002755F9"/>
    <w:rsid w:val="00295E62"/>
    <w:rsid w:val="002B5433"/>
    <w:rsid w:val="002C5FB3"/>
    <w:rsid w:val="002F0968"/>
    <w:rsid w:val="002F70C1"/>
    <w:rsid w:val="003071E1"/>
    <w:rsid w:val="0032605E"/>
    <w:rsid w:val="00333CD9"/>
    <w:rsid w:val="00341EC8"/>
    <w:rsid w:val="00347AD3"/>
    <w:rsid w:val="003674CC"/>
    <w:rsid w:val="00381D48"/>
    <w:rsid w:val="003909D4"/>
    <w:rsid w:val="003A0DD5"/>
    <w:rsid w:val="003A752D"/>
    <w:rsid w:val="003B75D8"/>
    <w:rsid w:val="003B7C8A"/>
    <w:rsid w:val="003D3E32"/>
    <w:rsid w:val="003E21EB"/>
    <w:rsid w:val="003F2BC7"/>
    <w:rsid w:val="00403042"/>
    <w:rsid w:val="00405131"/>
    <w:rsid w:val="0041199A"/>
    <w:rsid w:val="00434F93"/>
    <w:rsid w:val="00463951"/>
    <w:rsid w:val="00496B78"/>
    <w:rsid w:val="004A1956"/>
    <w:rsid w:val="004C435E"/>
    <w:rsid w:val="004F15D9"/>
    <w:rsid w:val="00504690"/>
    <w:rsid w:val="0051302D"/>
    <w:rsid w:val="00513C22"/>
    <w:rsid w:val="00531AD5"/>
    <w:rsid w:val="00534C99"/>
    <w:rsid w:val="005408CF"/>
    <w:rsid w:val="00540DE4"/>
    <w:rsid w:val="00551FAE"/>
    <w:rsid w:val="00554B93"/>
    <w:rsid w:val="005743A7"/>
    <w:rsid w:val="00582378"/>
    <w:rsid w:val="0058458D"/>
    <w:rsid w:val="00595E2E"/>
    <w:rsid w:val="005D163C"/>
    <w:rsid w:val="005E36AC"/>
    <w:rsid w:val="005E5A25"/>
    <w:rsid w:val="00641354"/>
    <w:rsid w:val="00697BB7"/>
    <w:rsid w:val="006B0DE0"/>
    <w:rsid w:val="006B1F85"/>
    <w:rsid w:val="006B5BBA"/>
    <w:rsid w:val="006F663B"/>
    <w:rsid w:val="00705FE6"/>
    <w:rsid w:val="00726DEF"/>
    <w:rsid w:val="00744C82"/>
    <w:rsid w:val="00747DDB"/>
    <w:rsid w:val="00767338"/>
    <w:rsid w:val="007A063C"/>
    <w:rsid w:val="007A4DD6"/>
    <w:rsid w:val="007B4780"/>
    <w:rsid w:val="007C274B"/>
    <w:rsid w:val="007C3609"/>
    <w:rsid w:val="007C5938"/>
    <w:rsid w:val="007D285F"/>
    <w:rsid w:val="007E3541"/>
    <w:rsid w:val="0080511E"/>
    <w:rsid w:val="00825AAC"/>
    <w:rsid w:val="0083480A"/>
    <w:rsid w:val="00834EA2"/>
    <w:rsid w:val="00836C26"/>
    <w:rsid w:val="0084173C"/>
    <w:rsid w:val="00851131"/>
    <w:rsid w:val="00856E94"/>
    <w:rsid w:val="008572A6"/>
    <w:rsid w:val="00870248"/>
    <w:rsid w:val="00871B09"/>
    <w:rsid w:val="008B260D"/>
    <w:rsid w:val="009010B5"/>
    <w:rsid w:val="009133D5"/>
    <w:rsid w:val="00932EB7"/>
    <w:rsid w:val="00935A87"/>
    <w:rsid w:val="009452A4"/>
    <w:rsid w:val="00954130"/>
    <w:rsid w:val="009629BE"/>
    <w:rsid w:val="00965040"/>
    <w:rsid w:val="00965229"/>
    <w:rsid w:val="00965AE7"/>
    <w:rsid w:val="0097089E"/>
    <w:rsid w:val="009B1F94"/>
    <w:rsid w:val="009B2817"/>
    <w:rsid w:val="009C58F6"/>
    <w:rsid w:val="009D31FB"/>
    <w:rsid w:val="009D4102"/>
    <w:rsid w:val="009E689A"/>
    <w:rsid w:val="009F79EF"/>
    <w:rsid w:val="00A234DC"/>
    <w:rsid w:val="00A4147A"/>
    <w:rsid w:val="00A45B94"/>
    <w:rsid w:val="00A50D07"/>
    <w:rsid w:val="00A70598"/>
    <w:rsid w:val="00A80A78"/>
    <w:rsid w:val="00A950D2"/>
    <w:rsid w:val="00A96D1F"/>
    <w:rsid w:val="00AC439A"/>
    <w:rsid w:val="00AE1C74"/>
    <w:rsid w:val="00B038AC"/>
    <w:rsid w:val="00B2445E"/>
    <w:rsid w:val="00B275C3"/>
    <w:rsid w:val="00B32975"/>
    <w:rsid w:val="00B47C01"/>
    <w:rsid w:val="00B532E3"/>
    <w:rsid w:val="00B93129"/>
    <w:rsid w:val="00B95534"/>
    <w:rsid w:val="00B96D4E"/>
    <w:rsid w:val="00BB23E7"/>
    <w:rsid w:val="00BD4CC6"/>
    <w:rsid w:val="00BE2C3F"/>
    <w:rsid w:val="00BE4B53"/>
    <w:rsid w:val="00C01743"/>
    <w:rsid w:val="00C06086"/>
    <w:rsid w:val="00C521EB"/>
    <w:rsid w:val="00C56D2F"/>
    <w:rsid w:val="00C60DF7"/>
    <w:rsid w:val="00C85A7E"/>
    <w:rsid w:val="00C951BB"/>
    <w:rsid w:val="00C96E6D"/>
    <w:rsid w:val="00CB2AAF"/>
    <w:rsid w:val="00CC7E93"/>
    <w:rsid w:val="00CE196B"/>
    <w:rsid w:val="00CF3128"/>
    <w:rsid w:val="00CF4A5E"/>
    <w:rsid w:val="00D304C5"/>
    <w:rsid w:val="00D47A8A"/>
    <w:rsid w:val="00D523F3"/>
    <w:rsid w:val="00D662B1"/>
    <w:rsid w:val="00D66F27"/>
    <w:rsid w:val="00D6756E"/>
    <w:rsid w:val="00D70305"/>
    <w:rsid w:val="00D80D0D"/>
    <w:rsid w:val="00D90F32"/>
    <w:rsid w:val="00DA1F55"/>
    <w:rsid w:val="00DB02E1"/>
    <w:rsid w:val="00DB099C"/>
    <w:rsid w:val="00DC00F2"/>
    <w:rsid w:val="00DC76C4"/>
    <w:rsid w:val="00DD2BC1"/>
    <w:rsid w:val="00DF23B8"/>
    <w:rsid w:val="00DF376F"/>
    <w:rsid w:val="00DF7395"/>
    <w:rsid w:val="00E1575E"/>
    <w:rsid w:val="00E2291B"/>
    <w:rsid w:val="00E25667"/>
    <w:rsid w:val="00E44B32"/>
    <w:rsid w:val="00E72D3F"/>
    <w:rsid w:val="00E8572D"/>
    <w:rsid w:val="00EC181E"/>
    <w:rsid w:val="00ED16FA"/>
    <w:rsid w:val="00EF09D2"/>
    <w:rsid w:val="00EF668E"/>
    <w:rsid w:val="00F15604"/>
    <w:rsid w:val="00F161F3"/>
    <w:rsid w:val="00F358A4"/>
    <w:rsid w:val="00F405B6"/>
    <w:rsid w:val="00F43C57"/>
    <w:rsid w:val="00F43D67"/>
    <w:rsid w:val="00F548A4"/>
    <w:rsid w:val="00F56CA3"/>
    <w:rsid w:val="00F64BA0"/>
    <w:rsid w:val="00F82424"/>
    <w:rsid w:val="00F84918"/>
    <w:rsid w:val="00F84C44"/>
    <w:rsid w:val="00F925A1"/>
    <w:rsid w:val="00FB2FEC"/>
    <w:rsid w:val="00FB4E8F"/>
    <w:rsid w:val="00FC1F1C"/>
    <w:rsid w:val="00FC2B9D"/>
    <w:rsid w:val="00FE206C"/>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C00F2"/>
    <w:pPr>
      <w:spacing w:line="276" w:lineRule="auto"/>
    </w:pPr>
    <w:rPr>
      <w:rFonts w:asciiTheme="minorHAnsi" w:hAnsiTheme="minorHAnsi"/>
      <w:sz w:val="22"/>
    </w:rPr>
  </w:style>
  <w:style w:type="paragraph" w:styleId="Kop5">
    <w:name w:val="heading 5"/>
    <w:basedOn w:val="Normaal"/>
    <w:next w:val="Normaal"/>
    <w:link w:val="Kop5Teken"/>
    <w:uiPriority w:val="9"/>
    <w:semiHidden/>
    <w:unhideWhenUsed/>
    <w:qFormat/>
    <w:rsid w:val="00B93129"/>
    <w:pPr>
      <w:keepLines/>
      <w:numPr>
        <w:ilvl w:val="1"/>
        <w:numId w:val="5"/>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Normaal"/>
    <w:next w:val="Normaal"/>
    <w:link w:val="Kop6Teken"/>
    <w:uiPriority w:val="9"/>
    <w:semiHidden/>
    <w:unhideWhenUsed/>
    <w:qFormat/>
    <w:rsid w:val="00B93129"/>
    <w:pPr>
      <w:keepLines/>
      <w:numPr>
        <w:ilvl w:val="2"/>
        <w:numId w:val="5"/>
      </w:numPr>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Koptekst">
    <w:name w:val="header"/>
    <w:basedOn w:val="Normaal"/>
    <w:semiHidden/>
    <w:rsid w:val="00BD4CC6"/>
    <w:pPr>
      <w:tabs>
        <w:tab w:val="center" w:pos="4536"/>
        <w:tab w:val="right" w:pos="9072"/>
      </w:tabs>
    </w:pPr>
  </w:style>
  <w:style w:type="paragraph" w:styleId="Voettekst">
    <w:name w:val="footer"/>
    <w:basedOn w:val="Normaal"/>
    <w:semiHidden/>
    <w:rsid w:val="00BD4CC6"/>
    <w:pPr>
      <w:tabs>
        <w:tab w:val="center" w:pos="4536"/>
        <w:tab w:val="right" w:pos="9072"/>
      </w:tabs>
    </w:pPr>
  </w:style>
  <w:style w:type="paragraph" w:customStyle="1" w:styleId="BVGTitel">
    <w:name w:val="BVG Titel"/>
    <w:basedOn w:val="Normaal"/>
    <w:next w:val="Normaal"/>
    <w:autoRedefine/>
    <w:qFormat/>
    <w:rsid w:val="00F405B6"/>
    <w:pPr>
      <w:spacing w:after="300"/>
      <w:ind w:left="567" w:hanging="567"/>
      <w:contextualSpacing/>
      <w:jc w:val="center"/>
    </w:pPr>
    <w:rPr>
      <w:rFonts w:ascii="Calibri" w:hAnsi="Calibri"/>
      <w:b/>
      <w:color w:val="000000" w:themeColor="text1"/>
      <w:spacing w:val="5"/>
      <w:kern w:val="28"/>
      <w:sz w:val="52"/>
      <w:szCs w:val="22"/>
    </w:rPr>
  </w:style>
  <w:style w:type="paragraph" w:customStyle="1" w:styleId="BVGTussenkop">
    <w:name w:val="BVG Tussenkop"/>
    <w:basedOn w:val="Normaal"/>
    <w:next w:val="Normaal"/>
    <w:autoRedefine/>
    <w:qFormat/>
    <w:rsid w:val="00FE206C"/>
    <w:pPr>
      <w:keepNext/>
      <w:spacing w:before="360" w:after="360"/>
    </w:pPr>
    <w:rPr>
      <w:rFonts w:ascii="Calibri" w:hAnsi="Calibri"/>
      <w:b/>
      <w:sz w:val="28"/>
    </w:rPr>
  </w:style>
  <w:style w:type="paragraph" w:customStyle="1" w:styleId="BVGKop1A">
    <w:name w:val="BVG Kop 1 A"/>
    <w:basedOn w:val="Normaal"/>
    <w:next w:val="Normaal"/>
    <w:autoRedefine/>
    <w:qFormat/>
    <w:rsid w:val="0019511D"/>
    <w:pPr>
      <w:keepNext/>
      <w:numPr>
        <w:numId w:val="1"/>
      </w:numPr>
      <w:spacing w:before="240" w:after="240"/>
      <w:outlineLvl w:val="0"/>
    </w:pPr>
    <w:rPr>
      <w:rFonts w:ascii="Calibri" w:hAnsi="Calibri"/>
      <w:color w:val="000000" w:themeColor="text1"/>
    </w:rPr>
  </w:style>
  <w:style w:type="paragraph" w:customStyle="1" w:styleId="BVGKop1C">
    <w:name w:val="BVG Kop 1 C"/>
    <w:basedOn w:val="Normaal"/>
    <w:next w:val="Normaal"/>
    <w:autoRedefine/>
    <w:qFormat/>
    <w:rsid w:val="00B93129"/>
    <w:pPr>
      <w:numPr>
        <w:ilvl w:val="1"/>
        <w:numId w:val="1"/>
      </w:numPr>
      <w:spacing w:before="240" w:after="360"/>
      <w:outlineLvl w:val="1"/>
    </w:pPr>
    <w:rPr>
      <w:rFonts w:ascii="Calibri" w:hAnsi="Calibri"/>
      <w:color w:val="000000" w:themeColor="text1"/>
    </w:rPr>
  </w:style>
  <w:style w:type="paragraph" w:customStyle="1" w:styleId="BVGKop1B">
    <w:name w:val="BVG Kop 1 B"/>
    <w:basedOn w:val="Normaal"/>
    <w:next w:val="Normaal"/>
    <w:autoRedefine/>
    <w:qFormat/>
    <w:rsid w:val="0019511D"/>
    <w:pPr>
      <w:keepNext/>
      <w:numPr>
        <w:ilvl w:val="2"/>
        <w:numId w:val="1"/>
      </w:numPr>
      <w:spacing w:before="360" w:after="240"/>
      <w:outlineLvl w:val="2"/>
    </w:pPr>
    <w:rPr>
      <w:rFonts w:ascii="Calibri" w:hAnsi="Calibri"/>
      <w:b/>
      <w:color w:val="000000" w:themeColor="text1"/>
    </w:rPr>
  </w:style>
  <w:style w:type="paragraph" w:customStyle="1" w:styleId="BVGKop2">
    <w:name w:val="BVG Kop 2"/>
    <w:basedOn w:val="Normaal"/>
    <w:next w:val="Normaal"/>
    <w:autoRedefine/>
    <w:qFormat/>
    <w:rsid w:val="00B93129"/>
    <w:pPr>
      <w:numPr>
        <w:ilvl w:val="3"/>
        <w:numId w:val="1"/>
      </w:numPr>
      <w:spacing w:before="240" w:after="240"/>
      <w:outlineLvl w:val="3"/>
    </w:pPr>
    <w:rPr>
      <w:rFonts w:ascii="Calibri" w:hAnsi="Calibri"/>
      <w:color w:val="000000" w:themeColor="text1"/>
    </w:rPr>
  </w:style>
  <w:style w:type="paragraph" w:customStyle="1" w:styleId="BVGKop3">
    <w:name w:val="BVG Kop 3"/>
    <w:basedOn w:val="Normaal"/>
    <w:next w:val="Normaal"/>
    <w:autoRedefine/>
    <w:qFormat/>
    <w:rsid w:val="00DB099C"/>
    <w:pPr>
      <w:numPr>
        <w:ilvl w:val="4"/>
        <w:numId w:val="1"/>
      </w:numPr>
      <w:outlineLvl w:val="4"/>
    </w:pPr>
    <w:rPr>
      <w:rFonts w:ascii="Calibri" w:hAnsi="Calibri"/>
      <w:color w:val="000000" w:themeColor="text1"/>
    </w:rPr>
  </w:style>
  <w:style w:type="character" w:customStyle="1" w:styleId="Kop5Teken">
    <w:name w:val="Kop 5 Teken"/>
    <w:basedOn w:val="Standaardalinea-lettertype"/>
    <w:link w:val="Kop5"/>
    <w:uiPriority w:val="9"/>
    <w:semiHidden/>
    <w:rsid w:val="00B93129"/>
    <w:rPr>
      <w:rFonts w:asciiTheme="majorHAnsi" w:eastAsiaTheme="majorEastAsia" w:hAnsiTheme="majorHAnsi" w:cstheme="majorBidi"/>
      <w:color w:val="2E74B5" w:themeColor="accent1" w:themeShade="BF"/>
      <w:sz w:val="22"/>
    </w:rPr>
  </w:style>
  <w:style w:type="character" w:customStyle="1" w:styleId="Kop6Teken">
    <w:name w:val="Kop 6 Teken"/>
    <w:basedOn w:val="Standaardalinea-lettertype"/>
    <w:link w:val="Kop6"/>
    <w:uiPriority w:val="9"/>
    <w:semiHidden/>
    <w:rsid w:val="00B93129"/>
    <w:rPr>
      <w:rFonts w:asciiTheme="majorHAnsi" w:eastAsiaTheme="majorEastAsia" w:hAnsiTheme="majorHAnsi" w:cstheme="majorBidi"/>
      <w:color w:val="1F4D78" w:themeColor="accent1" w:themeShade="7F"/>
      <w:sz w:val="22"/>
    </w:rPr>
  </w:style>
  <w:style w:type="paragraph" w:customStyle="1" w:styleId="BVGBulletList1">
    <w:name w:val="BVG Bullet List 1"/>
    <w:basedOn w:val="Normaal"/>
    <w:autoRedefine/>
    <w:qFormat/>
    <w:rsid w:val="008572A6"/>
    <w:pPr>
      <w:numPr>
        <w:numId w:val="7"/>
      </w:numPr>
      <w:tabs>
        <w:tab w:val="left" w:pos="567"/>
        <w:tab w:val="left" w:pos="1134"/>
        <w:tab w:val="left" w:pos="1701"/>
        <w:tab w:val="left" w:pos="2268"/>
      </w:tabs>
    </w:pPr>
    <w:rPr>
      <w:rFonts w:ascii="Calibri" w:hAnsi="Calibri"/>
      <w:color w:val="000000" w:themeColor="text1"/>
    </w:rPr>
  </w:style>
  <w:style w:type="paragraph" w:customStyle="1" w:styleId="BVGBulletList2">
    <w:name w:val="BVG Bullet List 2"/>
    <w:basedOn w:val="Normaal"/>
    <w:autoRedefine/>
    <w:qFormat/>
    <w:rsid w:val="008572A6"/>
    <w:pPr>
      <w:numPr>
        <w:ilvl w:val="1"/>
        <w:numId w:val="7"/>
      </w:numPr>
      <w:tabs>
        <w:tab w:val="left" w:pos="567"/>
        <w:tab w:val="left" w:pos="1134"/>
        <w:tab w:val="left" w:pos="1701"/>
        <w:tab w:val="left" w:pos="2268"/>
      </w:tabs>
    </w:pPr>
    <w:rPr>
      <w:rFonts w:ascii="Calibri" w:hAnsi="Calibri"/>
      <w:color w:val="000000" w:themeColor="text1"/>
    </w:rPr>
  </w:style>
  <w:style w:type="paragraph" w:customStyle="1" w:styleId="BVGBulletList3">
    <w:name w:val="BVG Bullet List 3"/>
    <w:basedOn w:val="Normaal"/>
    <w:autoRedefine/>
    <w:qFormat/>
    <w:rsid w:val="008572A6"/>
    <w:pPr>
      <w:numPr>
        <w:ilvl w:val="2"/>
        <w:numId w:val="7"/>
      </w:numPr>
      <w:tabs>
        <w:tab w:val="left" w:pos="567"/>
        <w:tab w:val="left" w:pos="1134"/>
        <w:tab w:val="left" w:pos="1701"/>
        <w:tab w:val="left" w:pos="2268"/>
      </w:tabs>
    </w:pPr>
    <w:rPr>
      <w:rFonts w:ascii="Calibri" w:hAnsi="Calibri"/>
      <w:color w:val="000000" w:themeColor="text1"/>
    </w:rPr>
  </w:style>
  <w:style w:type="character" w:styleId="Hyperlink">
    <w:name w:val="Hyperlink"/>
    <w:basedOn w:val="Standaardalinea-lettertype"/>
    <w:uiPriority w:val="99"/>
    <w:unhideWhenUsed/>
    <w:rsid w:val="00C01743"/>
    <w:rPr>
      <w:color w:val="0563C1" w:themeColor="hyperlink"/>
      <w:u w:val="single"/>
    </w:rPr>
  </w:style>
  <w:style w:type="character" w:customStyle="1" w:styleId="Onopgelostemelding1">
    <w:name w:val="Onopgeloste melding1"/>
    <w:basedOn w:val="Standaardalinea-lettertype"/>
    <w:uiPriority w:val="99"/>
    <w:semiHidden/>
    <w:unhideWhenUsed/>
    <w:rsid w:val="00C01743"/>
    <w:rPr>
      <w:color w:val="808080"/>
      <w:shd w:val="clear" w:color="auto" w:fill="E6E6E6"/>
    </w:rPr>
  </w:style>
  <w:style w:type="paragraph" w:styleId="Ballontekst">
    <w:name w:val="Balloon Text"/>
    <w:basedOn w:val="Normaal"/>
    <w:link w:val="BallontekstTeken"/>
    <w:uiPriority w:val="99"/>
    <w:semiHidden/>
    <w:unhideWhenUsed/>
    <w:rsid w:val="00A45B94"/>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45B94"/>
    <w:rPr>
      <w:rFonts w:ascii="Tahoma" w:hAnsi="Tahoma" w:cs="Tahoma"/>
      <w:sz w:val="16"/>
      <w:szCs w:val="16"/>
    </w:rPr>
  </w:style>
  <w:style w:type="character" w:styleId="Verwijzingopmerking">
    <w:name w:val="annotation reference"/>
    <w:basedOn w:val="Standaardalinea-lettertype"/>
    <w:uiPriority w:val="99"/>
    <w:semiHidden/>
    <w:unhideWhenUsed/>
    <w:rsid w:val="00DA1F55"/>
    <w:rPr>
      <w:sz w:val="16"/>
      <w:szCs w:val="16"/>
    </w:rPr>
  </w:style>
  <w:style w:type="paragraph" w:styleId="Tekstopmerking">
    <w:name w:val="annotation text"/>
    <w:basedOn w:val="Normaal"/>
    <w:link w:val="TekstopmerkingTeken"/>
    <w:uiPriority w:val="99"/>
    <w:semiHidden/>
    <w:unhideWhenUsed/>
    <w:rsid w:val="00DA1F55"/>
    <w:pPr>
      <w:spacing w:line="240" w:lineRule="auto"/>
    </w:pPr>
    <w:rPr>
      <w:sz w:val="20"/>
    </w:rPr>
  </w:style>
  <w:style w:type="character" w:customStyle="1" w:styleId="TekstopmerkingTeken">
    <w:name w:val="Tekst opmerking Teken"/>
    <w:basedOn w:val="Standaardalinea-lettertype"/>
    <w:link w:val="Tekstopmerking"/>
    <w:uiPriority w:val="99"/>
    <w:semiHidden/>
    <w:rsid w:val="00DA1F55"/>
    <w:rPr>
      <w:rFonts w:asciiTheme="minorHAnsi" w:hAnsiTheme="minorHAnsi"/>
    </w:rPr>
  </w:style>
  <w:style w:type="paragraph" w:styleId="Onderwerpvanopmerking">
    <w:name w:val="annotation subject"/>
    <w:basedOn w:val="Tekstopmerking"/>
    <w:next w:val="Tekstopmerking"/>
    <w:link w:val="OnderwerpvanopmerkingTeken"/>
    <w:uiPriority w:val="99"/>
    <w:semiHidden/>
    <w:unhideWhenUsed/>
    <w:rsid w:val="00DA1F55"/>
    <w:rPr>
      <w:b/>
      <w:bCs/>
    </w:rPr>
  </w:style>
  <w:style w:type="character" w:customStyle="1" w:styleId="OnderwerpvanopmerkingTeken">
    <w:name w:val="Onderwerp van opmerking Teken"/>
    <w:basedOn w:val="TekstopmerkingTeken"/>
    <w:link w:val="Onderwerpvanopmerking"/>
    <w:uiPriority w:val="99"/>
    <w:semiHidden/>
    <w:rsid w:val="00DA1F55"/>
    <w:rPr>
      <w:rFonts w:asciiTheme="minorHAnsi" w:hAnsiTheme="minorHAnsi"/>
      <w:b/>
      <w:b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ropbox\Documenten%20voor%20Solutions4Office\Sjablonen\ADF01%20-%20Agentuurovereenkoms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1747-E479-3348-A429-6E3558D6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\Users\Dell\Dropbox\Documenten voor Solutions4Office\Sjablonen\ADF01 - Agentuurovereenkomst.dotm</Template>
  <TotalTime>121</TotalTime>
  <Pages>4</Pages>
  <Words>1099</Words>
  <Characters>6266</Characters>
  <Application>Microsoft Macintosh Word</Application>
  <DocSecurity>0</DocSecurity>
  <Lines>52</Lines>
  <Paragraphs>12</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Geke Brouwer</cp:lastModifiedBy>
  <cp:revision>6</cp:revision>
  <cp:lastPrinted>2018-05-22T11:46:00Z</cp:lastPrinted>
  <dcterms:created xsi:type="dcterms:W3CDTF">2018-05-22T08:56:00Z</dcterms:created>
  <dcterms:modified xsi:type="dcterms:W3CDTF">2018-05-22T11:52:00Z</dcterms:modified>
</cp:coreProperties>
</file>